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3"/>
      </w:tblGrid>
      <w:tr w:rsidR="00B82C68" w:rsidRPr="00933B2C" w14:paraId="352FBE7A" w14:textId="77777777" w:rsidTr="003475F4">
        <w:tc>
          <w:tcPr>
            <w:tcW w:w="7083" w:type="dxa"/>
          </w:tcPr>
          <w:p w14:paraId="451F8447" w14:textId="2103FC50" w:rsidR="00B82C68" w:rsidRPr="00933B2C" w:rsidRDefault="00B82C68" w:rsidP="003475F4">
            <w:pPr>
              <w:pStyle w:val="Gro"/>
              <w:rPr>
                <w:rFonts w:ascii="Arial" w:hAnsi="Arial" w:cs="Arial"/>
              </w:rPr>
            </w:pPr>
            <w:r w:rsidRPr="00933B2C">
              <w:rPr>
                <w:rFonts w:ascii="Arial" w:hAnsi="Arial" w:cs="Arial"/>
              </w:rPr>
              <w:t>Venus 202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45C0D88A" w14:textId="09612E95" w:rsidR="00561BEE" w:rsidRDefault="00561BEE" w:rsidP="00B82C68">
      <w:pPr>
        <w:rPr>
          <w:rFonts w:ascii="Arial" w:hAnsi="Arial" w:cs="Arial"/>
        </w:rPr>
      </w:pPr>
    </w:p>
    <w:p w14:paraId="2827B1D3" w14:textId="77777777" w:rsidR="00B82C68" w:rsidRDefault="00B82C68" w:rsidP="00B82C68">
      <w:pPr>
        <w:ind w:left="568"/>
        <w:rPr>
          <w:rFonts w:ascii="Arial" w:hAnsi="Arial" w:cs="Arial"/>
          <w:sz w:val="24"/>
        </w:rPr>
      </w:pPr>
    </w:p>
    <w:p w14:paraId="1C9CC5B4" w14:textId="15DDA859" w:rsidR="00B82C68" w:rsidRDefault="00B82C68" w:rsidP="00B82C68">
      <w:pPr>
        <w:ind w:left="5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Einreich-ID: </w:t>
      </w:r>
    </w:p>
    <w:p w14:paraId="3AC4D6B8" w14:textId="2C6E1B40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171827E4" w14:textId="14BF0DCD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00813F41" w14:textId="7964428D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165A264B" w14:textId="1B7BCF0F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77C334AF" w14:textId="16C90D4C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3A0FC97E" w14:textId="0AB1B90C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5F14C5C4" w14:textId="3AF3EA30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3A6C0230" w14:textId="5C9CC19B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04BC2CCE" w14:textId="420F97FA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6B46340D" w14:textId="7F47B594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7D0DED77" w14:textId="1A5BF46E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54BCDFB9" w14:textId="6CDFAC26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5BDC15E1" w14:textId="25403E1E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2C9BD586" w14:textId="715B3A3D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53D617B7" w14:textId="5758B480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0111775C" w14:textId="161CA445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63D6A61C" w14:textId="3CAF6A9C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3099AA28" w14:textId="12217EF3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2A0FEF85" w14:textId="4064807B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6AA1CD3E" w14:textId="5C4BA634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5D33FB32" w14:textId="2E3892FE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4B6BEE58" w14:textId="06A3782B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4845C710" w14:textId="37F2888E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6E6D7DF5" w14:textId="7986200E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2988A343" w14:textId="79EC03A6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6E54EDFD" w14:textId="4B3AF853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305553E8" w14:textId="5480B742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69033FDB" w14:textId="3CB5AF71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211857B2" w14:textId="3DE912BE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3180DD03" w14:textId="37AB9BB3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4D80F32D" w14:textId="66FDD452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32C738DD" w14:textId="1FDD3F6B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05D6AA24" w14:textId="1749D862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06FEEF03" w14:textId="7D23FD89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68C25A7E" w14:textId="03167901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102CDE0D" w14:textId="244F6587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14F6BD7E" w14:textId="58D04F42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4A7D7191" w14:textId="497A924E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7E4B90E0" w14:textId="3401D9B6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4609EA2B" w14:textId="05693F4D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31AE31FC" w14:textId="02C04F31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26AAB895" w14:textId="7E78054B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5D7004EE" w14:textId="2D7A13E0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3F59440E" w14:textId="5E949218" w:rsidR="00561BEE" w:rsidRDefault="00561BEE" w:rsidP="00933B2C">
      <w:pPr>
        <w:ind w:left="568"/>
        <w:rPr>
          <w:rFonts w:ascii="Arial" w:hAnsi="Arial" w:cs="Arial"/>
          <w:sz w:val="24"/>
        </w:rPr>
      </w:pPr>
    </w:p>
    <w:p w14:paraId="083C3992" w14:textId="77777777" w:rsidR="00561BEE" w:rsidRPr="00933B2C" w:rsidRDefault="00561BEE" w:rsidP="00561BEE">
      <w:pPr>
        <w:rPr>
          <w:rFonts w:ascii="Arial" w:hAnsi="Arial" w:cs="Arial"/>
          <w:sz w:val="24"/>
        </w:rPr>
      </w:pPr>
    </w:p>
    <w:sectPr w:rsidR="00561BEE" w:rsidRPr="00933B2C" w:rsidSect="00561BE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454" w:right="454" w:bottom="454" w:left="454" w:header="73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FB7EB" w14:textId="77777777" w:rsidR="000012DE" w:rsidRDefault="000012DE" w:rsidP="00897237">
      <w:pPr>
        <w:spacing w:line="240" w:lineRule="auto"/>
      </w:pPr>
      <w:r>
        <w:separator/>
      </w:r>
    </w:p>
  </w:endnote>
  <w:endnote w:type="continuationSeparator" w:id="0">
    <w:p w14:paraId="70BDB396" w14:textId="77777777" w:rsidR="000012DE" w:rsidRDefault="000012DE" w:rsidP="008972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T America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 (Textkörper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F Grotesk Bold">
    <w:altName w:val="Calibri"/>
    <w:panose1 w:val="020B0604020202020204"/>
    <w:charset w:val="00"/>
    <w:family w:val="auto"/>
    <w:notTrueType/>
    <w:pitch w:val="variable"/>
    <w:sig w:usb0="0000008F" w:usb1="00000000" w:usb2="00000000" w:usb3="00000000" w:csb0="0000000B" w:csb1="00000000"/>
  </w:font>
  <w:font w:name="Acumin Pro">
    <w:panose1 w:val="020B0604020202020204"/>
    <w:charset w:val="4D"/>
    <w:family w:val="swiss"/>
    <w:pitch w:val="variable"/>
    <w:sig w:usb0="20000007" w:usb1="00000001" w:usb2="00000000" w:usb3="00000000" w:csb0="00000193" w:csb1="00000000"/>
  </w:font>
  <w:font w:name="GTAmerica-Bold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Überschriften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524549672"/>
      <w:docPartObj>
        <w:docPartGallery w:val="Page Numbers (Bottom of Page)"/>
        <w:docPartUnique/>
      </w:docPartObj>
    </w:sdtPr>
    <w:sdtContent>
      <w:p w14:paraId="09D098AF" w14:textId="77777777" w:rsidR="00CD38E8" w:rsidRDefault="00B819BD" w:rsidP="00150BD2">
        <w:pPr>
          <w:ind w:left="6374" w:firstLine="706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25571B"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58339542"/>
      <w:docPartObj>
        <w:docPartGallery w:val="Page Numbers (Bottom of Page)"/>
        <w:docPartUnique/>
      </w:docPartObj>
    </w:sdtPr>
    <w:sdtEndPr>
      <w:rPr>
        <w:rStyle w:val="Seitenzahl"/>
        <w:szCs w:val="22"/>
      </w:rPr>
    </w:sdtEndPr>
    <w:sdtContent>
      <w:p w14:paraId="5AF8E58F" w14:textId="77777777" w:rsidR="00CD38E8" w:rsidRDefault="00B819BD" w:rsidP="00150BD2">
        <w:pPr>
          <w:ind w:left="6374" w:firstLine="706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101374247"/>
      <w:docPartObj>
        <w:docPartGallery w:val="Page Numbers (Bottom of Page)"/>
        <w:docPartUnique/>
      </w:docPartObj>
    </w:sdtPr>
    <w:sdtContent>
      <w:p w14:paraId="114122BD" w14:textId="77777777" w:rsidR="00682D70" w:rsidRDefault="00682D70" w:rsidP="00CF181E">
        <w:pPr>
          <w:pStyle w:val="Fuzeile"/>
          <w:framePr w:wrap="none" w:vAnchor="text" w:hAnchor="margin" w:xAlign="outside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0ADE6336" w14:textId="77777777" w:rsidR="00682D70" w:rsidRDefault="00682D70" w:rsidP="00682D70">
    <w:pPr>
      <w:pStyle w:val="Fuzeile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AF52" w14:textId="77777777" w:rsidR="000012DE" w:rsidRDefault="000012DE" w:rsidP="00897237">
      <w:pPr>
        <w:spacing w:line="240" w:lineRule="auto"/>
      </w:pPr>
      <w:r>
        <w:separator/>
      </w:r>
    </w:p>
  </w:footnote>
  <w:footnote w:type="continuationSeparator" w:id="0">
    <w:p w14:paraId="5A124F70" w14:textId="77777777" w:rsidR="000012DE" w:rsidRDefault="000012DE" w:rsidP="008972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1F49" w14:textId="77777777" w:rsidR="00897237" w:rsidRDefault="00A52172">
    <w:pPr>
      <w:pStyle w:val="Kopfzeile"/>
    </w:pPr>
    <w:r>
      <w:rPr>
        <w:noProof/>
      </w:rPr>
      <w:drawing>
        <wp:anchor distT="0" distB="0" distL="114300" distR="114300" simplePos="0" relativeHeight="251664384" behindDoc="1" locked="1" layoutInCell="1" allowOverlap="0" wp14:anchorId="2FB24C99" wp14:editId="44F776E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3408" cy="10746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CA_Logo_Protokoll-1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125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C01C8" w14:textId="0C961EFF" w:rsidR="00561BEE" w:rsidRDefault="00561BEE">
    <w:pPr>
      <w:pStyle w:val="Kopfzeile"/>
    </w:pPr>
    <w:r>
      <w:rPr>
        <w:noProof/>
      </w:rPr>
      <w:drawing>
        <wp:anchor distT="0" distB="0" distL="114300" distR="114300" simplePos="0" relativeHeight="251665408" behindDoc="1" locked="0" layoutInCell="1" allowOverlap="1" wp14:anchorId="762FC64B" wp14:editId="7AB7ACE3">
          <wp:simplePos x="0" y="0"/>
          <wp:positionH relativeFrom="column">
            <wp:posOffset>-2043</wp:posOffset>
          </wp:positionH>
          <wp:positionV relativeFrom="paragraph">
            <wp:posOffset>-189699</wp:posOffset>
          </wp:positionV>
          <wp:extent cx="3221974" cy="266479"/>
          <wp:effectExtent l="0" t="0" r="0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929" cy="270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1313"/>
    <w:multiLevelType w:val="multilevel"/>
    <w:tmpl w:val="546E7DF6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165F7AE6"/>
    <w:multiLevelType w:val="multilevel"/>
    <w:tmpl w:val="BEAC788C"/>
    <w:lvl w:ilvl="0">
      <w:start w:val="1"/>
      <w:numFmt w:val="bullet"/>
      <w:pStyle w:val="Listenabsatz"/>
      <w:lvlText w:val=""/>
      <w:lvlJc w:val="left"/>
      <w:pPr>
        <w:ind w:left="0" w:firstLine="0"/>
      </w:pPr>
      <w:rPr>
        <w:rFonts w:ascii="Wingdings" w:hAnsi="Wingdings" w:hint="default"/>
        <w:sz w:val="28"/>
      </w:rPr>
    </w:lvl>
    <w:lvl w:ilvl="1">
      <w:start w:val="1"/>
      <w:numFmt w:val="bullet"/>
      <w:lvlText w:val=""/>
      <w:lvlJc w:val="left"/>
      <w:pPr>
        <w:ind w:left="0" w:firstLine="0"/>
      </w:pPr>
      <w:rPr>
        <w:rFonts w:ascii="Wingdings" w:hAnsi="Wingdings" w:hint="default"/>
        <w:sz w:val="24"/>
      </w:rPr>
    </w:lvl>
    <w:lvl w:ilvl="2">
      <w:start w:val="1"/>
      <w:numFmt w:val="bullet"/>
      <w:lvlText w:val="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  <w:sz w:val="24"/>
      </w:rPr>
    </w:lvl>
    <w:lvl w:ilvl="3">
      <w:start w:val="1"/>
      <w:numFmt w:val="bullet"/>
      <w:lvlText w:val=""/>
      <w:lvlJc w:val="left"/>
      <w:pPr>
        <w:ind w:left="0" w:firstLine="0"/>
      </w:pPr>
      <w:rPr>
        <w:rFonts w:ascii="Wingdings" w:hAnsi="Wingdings" w:hint="default"/>
        <w:sz w:val="24"/>
      </w:rPr>
    </w:lvl>
    <w:lvl w:ilvl="4">
      <w:start w:val="1"/>
      <w:numFmt w:val="bullet"/>
      <w:lvlText w:val=""/>
      <w:lvlJc w:val="left"/>
      <w:pPr>
        <w:ind w:left="0" w:firstLine="0"/>
      </w:pPr>
      <w:rPr>
        <w:rFonts w:ascii="Wingdings" w:hAnsi="Wingdings" w:hint="default"/>
        <w:sz w:val="24"/>
      </w:rPr>
    </w:lvl>
    <w:lvl w:ilvl="5">
      <w:start w:val="1"/>
      <w:numFmt w:val="bullet"/>
      <w:lvlText w:val=""/>
      <w:lvlJc w:val="left"/>
      <w:pPr>
        <w:ind w:left="0" w:firstLine="0"/>
      </w:pPr>
      <w:rPr>
        <w:rFonts w:ascii="Wingdings" w:hAnsi="Wingdings" w:hint="default"/>
        <w:sz w:val="24"/>
      </w:rPr>
    </w:lvl>
    <w:lvl w:ilvl="6">
      <w:start w:val="1"/>
      <w:numFmt w:val="bullet"/>
      <w:lvlText w:val=""/>
      <w:lvlJc w:val="left"/>
      <w:pPr>
        <w:ind w:left="0" w:firstLine="0"/>
      </w:pPr>
      <w:rPr>
        <w:rFonts w:ascii="Wingdings" w:hAnsi="Wingdings" w:hint="default"/>
        <w:sz w:val="24"/>
      </w:rPr>
    </w:lvl>
    <w:lvl w:ilvl="7">
      <w:start w:val="1"/>
      <w:numFmt w:val="bullet"/>
      <w:lvlText w:val=""/>
      <w:lvlJc w:val="left"/>
      <w:pPr>
        <w:ind w:left="0" w:firstLine="0"/>
      </w:pPr>
      <w:rPr>
        <w:rFonts w:ascii="Wingdings" w:hAnsi="Wingdings" w:hint="default"/>
        <w:sz w:val="24"/>
      </w:rPr>
    </w:lvl>
    <w:lvl w:ilvl="8">
      <w:start w:val="1"/>
      <w:numFmt w:val="bullet"/>
      <w:lvlText w:val=""/>
      <w:lvlJc w:val="left"/>
      <w:pPr>
        <w:ind w:left="0" w:firstLine="0"/>
      </w:pPr>
      <w:rPr>
        <w:rFonts w:ascii="Wingdings" w:hAnsi="Wingdings" w:hint="default"/>
        <w:sz w:val="24"/>
      </w:rPr>
    </w:lvl>
  </w:abstractNum>
  <w:abstractNum w:abstractNumId="2" w15:restartNumberingAfterBreak="0">
    <w:nsid w:val="3CDD1A08"/>
    <w:multiLevelType w:val="hybridMultilevel"/>
    <w:tmpl w:val="C9E011B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1F3227"/>
    <w:multiLevelType w:val="hybridMultilevel"/>
    <w:tmpl w:val="CC6617F4"/>
    <w:lvl w:ilvl="0" w:tplc="0C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62603FA4"/>
    <w:multiLevelType w:val="multilevel"/>
    <w:tmpl w:val="546E7DF6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66DA16DE"/>
    <w:multiLevelType w:val="multilevel"/>
    <w:tmpl w:val="546E7DF6"/>
    <w:lvl w:ilvl="0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652"/>
        </w:tabs>
        <w:ind w:left="2652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372"/>
        </w:tabs>
        <w:ind w:left="3372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812"/>
        </w:tabs>
        <w:ind w:left="4812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532"/>
        </w:tabs>
        <w:ind w:left="5532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972"/>
        </w:tabs>
        <w:ind w:left="6972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7F0067D5"/>
    <w:multiLevelType w:val="multilevel"/>
    <w:tmpl w:val="2556B0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275287316">
    <w:abstractNumId w:val="1"/>
  </w:num>
  <w:num w:numId="2" w16cid:durableId="397090440">
    <w:abstractNumId w:val="3"/>
  </w:num>
  <w:num w:numId="3" w16cid:durableId="254366240">
    <w:abstractNumId w:val="2"/>
  </w:num>
  <w:num w:numId="4" w16cid:durableId="357703996">
    <w:abstractNumId w:val="6"/>
  </w:num>
  <w:num w:numId="5" w16cid:durableId="1574126308">
    <w:abstractNumId w:val="4"/>
  </w:num>
  <w:num w:numId="6" w16cid:durableId="1335375776">
    <w:abstractNumId w:val="5"/>
  </w:num>
  <w:num w:numId="7" w16cid:durableId="2256288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activeWritingStyle w:appName="MSWord" w:lang="en-US" w:vendorID="64" w:dllVersion="4096" w:nlCheck="1" w:checkStyle="0"/>
  <w:activeWritingStyle w:appName="MSWord" w:lang="de-AT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evenAndOddHeaders/>
  <w:drawingGridHorizontalSpacing w:val="94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168"/>
    <w:rsid w:val="000012DE"/>
    <w:rsid w:val="00014AAA"/>
    <w:rsid w:val="000346A1"/>
    <w:rsid w:val="000C2C59"/>
    <w:rsid w:val="000C592D"/>
    <w:rsid w:val="000D4B83"/>
    <w:rsid w:val="000F6644"/>
    <w:rsid w:val="00101B83"/>
    <w:rsid w:val="00117168"/>
    <w:rsid w:val="001222DC"/>
    <w:rsid w:val="00145307"/>
    <w:rsid w:val="00150BD2"/>
    <w:rsid w:val="001A07D1"/>
    <w:rsid w:val="001E17D8"/>
    <w:rsid w:val="001F1C7C"/>
    <w:rsid w:val="002542B5"/>
    <w:rsid w:val="0025571B"/>
    <w:rsid w:val="00260074"/>
    <w:rsid w:val="00263A6A"/>
    <w:rsid w:val="00274CFC"/>
    <w:rsid w:val="002804C5"/>
    <w:rsid w:val="002A7BB9"/>
    <w:rsid w:val="002C2483"/>
    <w:rsid w:val="002D1941"/>
    <w:rsid w:val="003475F4"/>
    <w:rsid w:val="00353249"/>
    <w:rsid w:val="0036048B"/>
    <w:rsid w:val="003759A3"/>
    <w:rsid w:val="00383D73"/>
    <w:rsid w:val="003960C1"/>
    <w:rsid w:val="00396BFC"/>
    <w:rsid w:val="00397A38"/>
    <w:rsid w:val="003A1739"/>
    <w:rsid w:val="003A292D"/>
    <w:rsid w:val="003C79C1"/>
    <w:rsid w:val="003E2F42"/>
    <w:rsid w:val="003F30F9"/>
    <w:rsid w:val="003F532F"/>
    <w:rsid w:val="00432B93"/>
    <w:rsid w:val="00453EC4"/>
    <w:rsid w:val="004B69D3"/>
    <w:rsid w:val="004D1B46"/>
    <w:rsid w:val="004E058E"/>
    <w:rsid w:val="00537616"/>
    <w:rsid w:val="00555883"/>
    <w:rsid w:val="00561BEE"/>
    <w:rsid w:val="005635FA"/>
    <w:rsid w:val="00570070"/>
    <w:rsid w:val="00581732"/>
    <w:rsid w:val="00581CE6"/>
    <w:rsid w:val="005B3407"/>
    <w:rsid w:val="005C5DBB"/>
    <w:rsid w:val="005E4764"/>
    <w:rsid w:val="006106B6"/>
    <w:rsid w:val="00613B13"/>
    <w:rsid w:val="00613CA8"/>
    <w:rsid w:val="00665877"/>
    <w:rsid w:val="00682D70"/>
    <w:rsid w:val="00687E7F"/>
    <w:rsid w:val="00694A94"/>
    <w:rsid w:val="006B2BFC"/>
    <w:rsid w:val="006C1EC3"/>
    <w:rsid w:val="006E3E27"/>
    <w:rsid w:val="006E6673"/>
    <w:rsid w:val="006F3D46"/>
    <w:rsid w:val="006F4065"/>
    <w:rsid w:val="0070139B"/>
    <w:rsid w:val="00701BF7"/>
    <w:rsid w:val="00735350"/>
    <w:rsid w:val="0073738B"/>
    <w:rsid w:val="0074404C"/>
    <w:rsid w:val="00755FC2"/>
    <w:rsid w:val="007560BD"/>
    <w:rsid w:val="00774884"/>
    <w:rsid w:val="00780D51"/>
    <w:rsid w:val="007B3C77"/>
    <w:rsid w:val="007C1CFE"/>
    <w:rsid w:val="007C5BCC"/>
    <w:rsid w:val="007C7F9B"/>
    <w:rsid w:val="007D5D44"/>
    <w:rsid w:val="008223A1"/>
    <w:rsid w:val="008506D4"/>
    <w:rsid w:val="00855F03"/>
    <w:rsid w:val="00856D7E"/>
    <w:rsid w:val="00867E75"/>
    <w:rsid w:val="008740F8"/>
    <w:rsid w:val="0088105C"/>
    <w:rsid w:val="00891543"/>
    <w:rsid w:val="00897237"/>
    <w:rsid w:val="008A3426"/>
    <w:rsid w:val="008A5757"/>
    <w:rsid w:val="008A73A2"/>
    <w:rsid w:val="008E66A0"/>
    <w:rsid w:val="00931BDB"/>
    <w:rsid w:val="00933B2C"/>
    <w:rsid w:val="009658C7"/>
    <w:rsid w:val="009954A2"/>
    <w:rsid w:val="00996A7D"/>
    <w:rsid w:val="009E0610"/>
    <w:rsid w:val="009F79F7"/>
    <w:rsid w:val="00A171C3"/>
    <w:rsid w:val="00A33E9D"/>
    <w:rsid w:val="00A35E2F"/>
    <w:rsid w:val="00A52172"/>
    <w:rsid w:val="00A55B73"/>
    <w:rsid w:val="00A83BA5"/>
    <w:rsid w:val="00A979BB"/>
    <w:rsid w:val="00AA1B7E"/>
    <w:rsid w:val="00AC5DD1"/>
    <w:rsid w:val="00B05F65"/>
    <w:rsid w:val="00B0778D"/>
    <w:rsid w:val="00B819BD"/>
    <w:rsid w:val="00B82C68"/>
    <w:rsid w:val="00BB00EB"/>
    <w:rsid w:val="00BB5124"/>
    <w:rsid w:val="00BD3C5C"/>
    <w:rsid w:val="00C219A8"/>
    <w:rsid w:val="00CC59EF"/>
    <w:rsid w:val="00CC668B"/>
    <w:rsid w:val="00CD38E8"/>
    <w:rsid w:val="00CD74FC"/>
    <w:rsid w:val="00D15DDA"/>
    <w:rsid w:val="00D26748"/>
    <w:rsid w:val="00D83B0C"/>
    <w:rsid w:val="00D83BCA"/>
    <w:rsid w:val="00D87D09"/>
    <w:rsid w:val="00D90DE6"/>
    <w:rsid w:val="00DC1EB4"/>
    <w:rsid w:val="00DE29B5"/>
    <w:rsid w:val="00DF2A3A"/>
    <w:rsid w:val="00E00956"/>
    <w:rsid w:val="00E20C92"/>
    <w:rsid w:val="00E23B12"/>
    <w:rsid w:val="00E41368"/>
    <w:rsid w:val="00E52D4A"/>
    <w:rsid w:val="00F01E8F"/>
    <w:rsid w:val="00F06DDC"/>
    <w:rsid w:val="00F2381B"/>
    <w:rsid w:val="00F6560D"/>
    <w:rsid w:val="00F723DC"/>
    <w:rsid w:val="00F77A8C"/>
    <w:rsid w:val="00F91A17"/>
    <w:rsid w:val="00FA4B83"/>
    <w:rsid w:val="00FB064B"/>
    <w:rsid w:val="00FE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E9038"/>
  <w15:chartTrackingRefBased/>
  <w15:docId w15:val="{468C97E1-3CCF-574F-ABB4-3F4667AD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C219A8"/>
    <w:pPr>
      <w:spacing w:line="280" w:lineRule="exact"/>
      <w:contextualSpacing/>
    </w:pPr>
    <w:rPr>
      <w:rFonts w:ascii="GT America" w:eastAsiaTheme="minorEastAsia" w:hAnsi="GT America" w:cs="Times New Roman (Textkörper CS)"/>
      <w:sz w:val="22"/>
    </w:rPr>
  </w:style>
  <w:style w:type="paragraph" w:styleId="berschrift3">
    <w:name w:val="heading 3"/>
    <w:aliases w:val="Fetttext"/>
    <w:basedOn w:val="Standard"/>
    <w:next w:val="Standard"/>
    <w:link w:val="berschrift3Zchn"/>
    <w:qFormat/>
    <w:rsid w:val="000D4B83"/>
    <w:pPr>
      <w:keepNext/>
      <w:spacing w:line="240" w:lineRule="auto"/>
      <w:contextualSpacing w:val="0"/>
      <w:outlineLvl w:val="2"/>
    </w:pPr>
    <w:rPr>
      <w:rFonts w:ascii="Helvetica" w:eastAsia="Times" w:hAnsi="Helvetica" w:cs="Times New Roman"/>
      <w:b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erlinelinks">
    <w:name w:val="Headerline links"/>
    <w:basedOn w:val="Standard"/>
    <w:autoRedefine/>
    <w:rsid w:val="001222DC"/>
    <w:pPr>
      <w:framePr w:hSpace="142" w:wrap="around" w:hAnchor="margin" w:x="1" w:y="3403"/>
      <w:pBdr>
        <w:top w:val="single" w:sz="4" w:space="4" w:color="auto"/>
      </w:pBdr>
      <w:spacing w:before="100"/>
      <w:suppressOverlap/>
    </w:pPr>
    <w:rPr>
      <w:rFonts w:ascii="F Grotesk Bold" w:hAnsi="F Grotesk Bold" w:cs="Times New Roman"/>
      <w:b/>
      <w:bCs/>
      <w:spacing w:val="2"/>
      <w:sz w:val="14"/>
      <w:szCs w:val="14"/>
      <w:lang w:val="de-DE"/>
      <w14:ligatures w14:val="all"/>
      <w14:stylisticSets>
        <w14:styleSet w14:id="1"/>
      </w14:stylisticSets>
      <w14:cntxtAlts/>
    </w:rPr>
  </w:style>
  <w:style w:type="paragraph" w:customStyle="1" w:styleId="Headerlinelinksklein">
    <w:name w:val="Headerline links klein"/>
    <w:basedOn w:val="Standard"/>
    <w:autoRedefine/>
    <w:rsid w:val="00931BDB"/>
    <w:pPr>
      <w:framePr w:hSpace="142" w:wrap="around" w:hAnchor="margin" w:x="1" w:y="3403"/>
      <w:pBdr>
        <w:top w:val="single" w:sz="4" w:space="6" w:color="auto"/>
      </w:pBdr>
      <w:spacing w:before="100"/>
      <w:suppressOverlap/>
    </w:pPr>
    <w:rPr>
      <w:rFonts w:ascii="F Grotesk Bold" w:hAnsi="F Grotesk Bold" w:cs="Times New Roman"/>
      <w:b/>
      <w:bCs/>
      <w:spacing w:val="2"/>
      <w:szCs w:val="14"/>
      <w:lang w:val="de-DE"/>
      <w14:ligatures w14:val="all"/>
      <w14:stylisticSets>
        <w14:styleSet w14:id="1"/>
      </w14:stylisticSets>
      <w14:cntxtAlts/>
    </w:rPr>
  </w:style>
  <w:style w:type="paragraph" w:styleId="Kopfzeile">
    <w:name w:val="header"/>
    <w:basedOn w:val="Standard"/>
    <w:link w:val="KopfzeileZchn"/>
    <w:uiPriority w:val="99"/>
    <w:unhideWhenUsed/>
    <w:rsid w:val="008972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7237"/>
    <w:rPr>
      <w:rFonts w:ascii="Acumin Pro" w:eastAsiaTheme="minorEastAsia" w:hAnsi="Acumin Pro"/>
      <w:spacing w:val="8"/>
      <w:sz w:val="18"/>
    </w:rPr>
  </w:style>
  <w:style w:type="paragraph" w:styleId="Fuzeile">
    <w:name w:val="footer"/>
    <w:basedOn w:val="Standard"/>
    <w:link w:val="FuzeileZchn"/>
    <w:uiPriority w:val="99"/>
    <w:unhideWhenUsed/>
    <w:rsid w:val="0089723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7237"/>
    <w:rPr>
      <w:rFonts w:ascii="Acumin Pro" w:eastAsiaTheme="minorEastAsia" w:hAnsi="Acumin Pro"/>
      <w:spacing w:val="8"/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B819BD"/>
  </w:style>
  <w:style w:type="paragraph" w:customStyle="1" w:styleId="Flietext">
    <w:name w:val="Fließtext"/>
    <w:basedOn w:val="Standard"/>
    <w:uiPriority w:val="99"/>
    <w:rsid w:val="00453EC4"/>
    <w:pPr>
      <w:autoSpaceDE w:val="0"/>
      <w:autoSpaceDN w:val="0"/>
      <w:adjustRightInd w:val="0"/>
      <w:spacing w:line="288" w:lineRule="auto"/>
      <w:contextualSpacing w:val="0"/>
      <w:textAlignment w:val="center"/>
    </w:pPr>
    <w:rPr>
      <w:rFonts w:ascii="GTAmerica-Bold" w:eastAsiaTheme="minorHAnsi" w:hAnsi="GTAmerica-Bold" w:cs="GTAmerica-Bold"/>
      <w:color w:val="000000"/>
      <w:szCs w:val="22"/>
      <w:lang w:val="de-DE"/>
    </w:rPr>
  </w:style>
  <w:style w:type="paragraph" w:styleId="Listenabsatz">
    <w:name w:val="List Paragraph"/>
    <w:basedOn w:val="Standard"/>
    <w:autoRedefine/>
    <w:uiPriority w:val="34"/>
    <w:qFormat/>
    <w:rsid w:val="00FE6A71"/>
    <w:pPr>
      <w:framePr w:hSpace="141" w:wrap="around" w:vAnchor="text" w:hAnchor="text" w:x="1413" w:y="1"/>
      <w:numPr>
        <w:numId w:val="1"/>
      </w:numPr>
      <w:snapToGrid w:val="0"/>
      <w:suppressOverlap/>
    </w:pPr>
    <w:rPr>
      <w:lang w:val="de-DE"/>
    </w:rPr>
  </w:style>
  <w:style w:type="table" w:styleId="Tabellenraster">
    <w:name w:val="Table Grid"/>
    <w:basedOn w:val="NormaleTabelle"/>
    <w:uiPriority w:val="39"/>
    <w:rsid w:val="00563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C219A8"/>
    <w:pPr>
      <w:spacing w:line="240" w:lineRule="auto"/>
    </w:pPr>
    <w:rPr>
      <w:rFonts w:eastAsiaTheme="majorEastAsia" w:cs="Times New Roman (Überschriften"/>
      <w:kern w:val="28"/>
      <w:sz w:val="47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219A8"/>
    <w:rPr>
      <w:rFonts w:ascii="GT America" w:eastAsiaTheme="majorEastAsia" w:hAnsi="GT America" w:cs="Times New Roman (Überschriften"/>
      <w:kern w:val="28"/>
      <w:sz w:val="47"/>
      <w:szCs w:val="56"/>
    </w:rPr>
  </w:style>
  <w:style w:type="paragraph" w:customStyle="1" w:styleId="Gro">
    <w:name w:val="Groß"/>
    <w:basedOn w:val="Flietext"/>
    <w:uiPriority w:val="99"/>
    <w:rsid w:val="003475F4"/>
    <w:rPr>
      <w:sz w:val="47"/>
      <w:szCs w:val="47"/>
    </w:rPr>
  </w:style>
  <w:style w:type="character" w:customStyle="1" w:styleId="berschrift3Zchn">
    <w:name w:val="Überschrift 3 Zchn"/>
    <w:aliases w:val="Fetttext Zchn"/>
    <w:basedOn w:val="Absatz-Standardschriftart"/>
    <w:link w:val="berschrift3"/>
    <w:rsid w:val="000D4B83"/>
    <w:rPr>
      <w:rFonts w:ascii="Helvetica" w:eastAsia="Times" w:hAnsi="Helvetica" w:cs="Times New Roman"/>
      <w:b/>
      <w:szCs w:val="20"/>
      <w:lang w:val="de-DE" w:eastAsia="de-DE"/>
    </w:rPr>
  </w:style>
  <w:style w:type="paragraph" w:customStyle="1" w:styleId="p1">
    <w:name w:val="p1"/>
    <w:basedOn w:val="Standard"/>
    <w:rsid w:val="00F723D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s1">
    <w:name w:val="s1"/>
    <w:basedOn w:val="Absatz-Standardschriftart"/>
    <w:rsid w:val="00F723DC"/>
  </w:style>
  <w:style w:type="paragraph" w:customStyle="1" w:styleId="p2">
    <w:name w:val="p2"/>
    <w:basedOn w:val="Standard"/>
    <w:rsid w:val="00F723D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lang w:eastAsia="de-DE"/>
    </w:rPr>
  </w:style>
  <w:style w:type="character" w:customStyle="1" w:styleId="s2">
    <w:name w:val="s2"/>
    <w:basedOn w:val="Absatz-Standardschriftart"/>
    <w:rsid w:val="00F723DC"/>
  </w:style>
  <w:style w:type="paragraph" w:customStyle="1" w:styleId="li3">
    <w:name w:val="li3"/>
    <w:basedOn w:val="Standard"/>
    <w:rsid w:val="00F723D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lang w:eastAsia="de-DE"/>
    </w:rPr>
  </w:style>
  <w:style w:type="paragraph" w:customStyle="1" w:styleId="p3">
    <w:name w:val="p3"/>
    <w:basedOn w:val="Standard"/>
    <w:rsid w:val="00F723DC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2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fv/98n8rpz501z0hfgfl60km8h80000gn/T/com.microsoft.Outlook/Outlook%20Temp/CCA_Protokol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DD5557-D6F8-6748-861D-8A8050C5A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CCA_Protokoll.dotx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Reini Schwarzinger</cp:lastModifiedBy>
  <cp:revision>4</cp:revision>
  <cp:lastPrinted>2023-01-25T11:02:00Z</cp:lastPrinted>
  <dcterms:created xsi:type="dcterms:W3CDTF">2022-01-27T20:31:00Z</dcterms:created>
  <dcterms:modified xsi:type="dcterms:W3CDTF">2023-01-25T11:04:00Z</dcterms:modified>
</cp:coreProperties>
</file>